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F3DD" w14:textId="77777777" w:rsidR="00B31FC3" w:rsidRDefault="00CA5622">
      <w:pPr>
        <w:framePr w:hSpace="180" w:wrap="around" w:vAnchor="text" w:hAnchor="page" w:x="9505" w:y="1"/>
        <w:jc w:val="right"/>
      </w:pPr>
      <w:r>
        <w:rPr>
          <w:noProof/>
        </w:rPr>
        <w:drawing>
          <wp:inline distT="0" distB="0" distL="0" distR="0" wp14:anchorId="2EF3F9D5" wp14:editId="145F82E0">
            <wp:extent cx="1123950" cy="1601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38" cy="160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103ADA" w14:textId="368154DA" w:rsidR="00B31FC3" w:rsidRPr="00B76A20" w:rsidRDefault="000B6549">
      <w:pPr>
        <w:jc w:val="center"/>
        <w:rPr>
          <w:b/>
          <w:sz w:val="24"/>
        </w:rPr>
      </w:pPr>
      <w:r>
        <w:rPr>
          <w:b/>
          <w:sz w:val="24"/>
        </w:rPr>
        <w:t xml:space="preserve">           </w:t>
      </w:r>
      <w:r w:rsidR="00B31FC3" w:rsidRPr="00B76A20">
        <w:rPr>
          <w:b/>
          <w:sz w:val="24"/>
        </w:rPr>
        <w:t>Marshall Child Development Center, Inc.</w:t>
      </w:r>
    </w:p>
    <w:p w14:paraId="69AEA7AB" w14:textId="60EB1B39" w:rsidR="00B31FC3" w:rsidRPr="003C3D47" w:rsidRDefault="000B6549">
      <w:pPr>
        <w:pStyle w:val="Heading1"/>
        <w:rPr>
          <w:sz w:val="24"/>
        </w:rPr>
      </w:pPr>
      <w:r>
        <w:rPr>
          <w:sz w:val="24"/>
        </w:rPr>
        <w:t xml:space="preserve">          </w:t>
      </w:r>
      <w:r w:rsidR="000D61A7" w:rsidRPr="003C3D47">
        <w:rPr>
          <w:sz w:val="24"/>
        </w:rPr>
        <w:t>Voting</w:t>
      </w:r>
      <w:r w:rsidR="00B31FC3" w:rsidRPr="003C3D47">
        <w:rPr>
          <w:sz w:val="24"/>
        </w:rPr>
        <w:t xml:space="preserve"> </w:t>
      </w:r>
      <w:r w:rsidR="00FC1D0E" w:rsidRPr="003C3D47">
        <w:rPr>
          <w:sz w:val="24"/>
        </w:rPr>
        <w:t xml:space="preserve">Membership </w:t>
      </w:r>
      <w:r w:rsidR="00B31FC3" w:rsidRPr="003C3D47">
        <w:rPr>
          <w:sz w:val="24"/>
        </w:rPr>
        <w:t>Application</w:t>
      </w:r>
    </w:p>
    <w:p w14:paraId="6C63293B" w14:textId="77777777" w:rsidR="00B31FC3" w:rsidRPr="002C22BD" w:rsidRDefault="00B31FC3">
      <w:pPr>
        <w:rPr>
          <w:b/>
          <w:color w:val="C00000"/>
        </w:rPr>
      </w:pPr>
    </w:p>
    <w:p w14:paraId="33319BAB" w14:textId="77777777" w:rsidR="00764C1A" w:rsidRPr="00B76A20" w:rsidRDefault="00764C1A">
      <w:pPr>
        <w:rPr>
          <w:b/>
        </w:rPr>
      </w:pPr>
    </w:p>
    <w:p w14:paraId="112DC3DE" w14:textId="77777777" w:rsidR="00B31FC3" w:rsidRPr="00B76A20" w:rsidRDefault="00B31FC3">
      <w:pPr>
        <w:rPr>
          <w:sz w:val="22"/>
        </w:rPr>
      </w:pPr>
      <w:r w:rsidRPr="00B76A20">
        <w:rPr>
          <w:sz w:val="22"/>
        </w:rPr>
        <w:t>Marshall Child Development Center, Inc. (MCDC, Inc.) was created for the purpose of providing quality, reasonably priced childcare and education.</w:t>
      </w:r>
    </w:p>
    <w:p w14:paraId="23BFDFD6" w14:textId="77777777" w:rsidR="00B31FC3" w:rsidRPr="00B76A20" w:rsidRDefault="00B31FC3">
      <w:pPr>
        <w:rPr>
          <w:sz w:val="22"/>
        </w:rPr>
      </w:pPr>
    </w:p>
    <w:p w14:paraId="12FAD376" w14:textId="63659FDA" w:rsidR="00B31FC3" w:rsidRDefault="00B31FC3">
      <w:pPr>
        <w:rPr>
          <w:sz w:val="22"/>
        </w:rPr>
      </w:pPr>
      <w:proofErr w:type="gramStart"/>
      <w:r w:rsidRPr="00B76A20">
        <w:rPr>
          <w:sz w:val="22"/>
        </w:rPr>
        <w:t>I</w:t>
      </w:r>
      <w:r w:rsidR="00916AA8">
        <w:rPr>
          <w:sz w:val="22"/>
        </w:rPr>
        <w:t xml:space="preserve">, </w:t>
      </w:r>
      <w:r w:rsidR="004A51E9">
        <w:rPr>
          <w:sz w:val="22"/>
        </w:rPr>
        <w:t xml:space="preserve"> </w:t>
      </w:r>
      <w:r w:rsidR="002C22BD">
        <w:rPr>
          <w:sz w:val="22"/>
        </w:rPr>
        <w:t xml:space="preserve"> </w:t>
      </w:r>
      <w:proofErr w:type="gramEnd"/>
      <w:r w:rsidR="002C22BD">
        <w:rPr>
          <w:sz w:val="22"/>
        </w:rPr>
        <w:t xml:space="preserve"> </w:t>
      </w:r>
      <w:r w:rsidR="004A51E9">
        <w:rPr>
          <w:sz w:val="22"/>
        </w:rPr>
        <w:t xml:space="preserve"> </w:t>
      </w:r>
      <w:r w:rsidR="006D10D7">
        <w:rPr>
          <w:sz w:val="22"/>
        </w:rPr>
        <w:tab/>
      </w:r>
      <w:r w:rsidR="006D10D7">
        <w:rPr>
          <w:sz w:val="22"/>
        </w:rPr>
        <w:tab/>
      </w:r>
      <w:r w:rsidR="00916AA8">
        <w:rPr>
          <w:sz w:val="22"/>
        </w:rPr>
        <w:t xml:space="preserve">           </w:t>
      </w:r>
      <w:r w:rsidRPr="00B76A20">
        <w:rPr>
          <w:sz w:val="22"/>
        </w:rPr>
        <w:t xml:space="preserve">, am applying for </w:t>
      </w:r>
      <w:r w:rsidRPr="00F536B2">
        <w:rPr>
          <w:sz w:val="22"/>
        </w:rPr>
        <w:t>voting membership in MCDC, Inc.  I certify that I qualify for membership as either a NASA employee or retiree, an MCDC employee, an on or off-site contractor at MSFC,</w:t>
      </w:r>
      <w:r w:rsidR="00877A4E" w:rsidRPr="00F536B2">
        <w:rPr>
          <w:sz w:val="22"/>
        </w:rPr>
        <w:t xml:space="preserve"> the Redstone family</w:t>
      </w:r>
      <w:r w:rsidRPr="00F536B2">
        <w:rPr>
          <w:sz w:val="22"/>
        </w:rPr>
        <w:t xml:space="preserve"> or the spouse of such.  As the parent, grandparent, or legal guardian, I wish to have my child/children enrolled in or placed on the waiting list for the MCDC.  By submitting this form to MCDC, I agree to pay an annual fee, set each year by the corporation’s Board of Directors, and to abide by the by-laws of the Corporation.   </w:t>
      </w:r>
    </w:p>
    <w:p w14:paraId="3B8F0A9E" w14:textId="77777777" w:rsidR="00764C1A" w:rsidRDefault="00764C1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2731"/>
        <w:gridCol w:w="3821"/>
      </w:tblGrid>
      <w:tr w:rsidR="00B31FC3" w:rsidRPr="00B76A20" w14:paraId="365DE31C" w14:textId="77777777" w:rsidTr="00D05C10">
        <w:trPr>
          <w:cantSplit/>
          <w:trHeight w:val="260"/>
        </w:trPr>
        <w:tc>
          <w:tcPr>
            <w:tcW w:w="8856" w:type="dxa"/>
            <w:gridSpan w:val="3"/>
          </w:tcPr>
          <w:p w14:paraId="79972470" w14:textId="77777777" w:rsidR="00B31FC3" w:rsidRPr="00B76A20" w:rsidRDefault="00B31FC3">
            <w:pPr>
              <w:rPr>
                <w:sz w:val="22"/>
              </w:rPr>
            </w:pPr>
            <w:r w:rsidRPr="00B76A20">
              <w:rPr>
                <w:b/>
                <w:sz w:val="22"/>
              </w:rPr>
              <w:t>Applicant Info</w:t>
            </w:r>
          </w:p>
        </w:tc>
      </w:tr>
      <w:tr w:rsidR="00B31FC3" w:rsidRPr="00B76A20" w14:paraId="2971AD25" w14:textId="77777777" w:rsidTr="00C759D6">
        <w:trPr>
          <w:trHeight w:val="1007"/>
        </w:trPr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14:paraId="4ADE7DEA" w14:textId="7665D11F" w:rsidR="008E6AE1" w:rsidRPr="00B76A20" w:rsidRDefault="003C3D47" w:rsidP="003C3D47">
            <w:pPr>
              <w:spacing w:before="80" w:after="160"/>
              <w:rPr>
                <w:sz w:val="22"/>
              </w:rPr>
            </w:pPr>
            <w:r>
              <w:rPr>
                <w:sz w:val="22"/>
              </w:rPr>
              <w:t>Parent/Guardian</w:t>
            </w:r>
            <w:r w:rsidR="00B31FC3" w:rsidRPr="00B76A20">
              <w:rPr>
                <w:sz w:val="22"/>
              </w:rPr>
              <w:t xml:space="preserve"> Name:</w:t>
            </w:r>
            <w:r w:rsidR="00E83330">
              <w:rPr>
                <w:sz w:val="22"/>
              </w:rPr>
              <w:t xml:space="preserve"> </w:t>
            </w:r>
          </w:p>
          <w:p w14:paraId="5491648E" w14:textId="61DBB9D0" w:rsidR="00C759D6" w:rsidRPr="00287F3D" w:rsidRDefault="003C3D47" w:rsidP="00E83330">
            <w:pPr>
              <w:rPr>
                <w:sz w:val="22"/>
              </w:rPr>
            </w:pPr>
            <w:r>
              <w:rPr>
                <w:sz w:val="22"/>
              </w:rPr>
              <w:t>Sponsor Name (for Grandparent</w:t>
            </w:r>
            <w:r w:rsidR="00DA63AC">
              <w:rPr>
                <w:sz w:val="22"/>
              </w:rPr>
              <w:t>):</w:t>
            </w:r>
            <w:r w:rsidR="00E83330">
              <w:rPr>
                <w:sz w:val="22"/>
              </w:rPr>
              <w:t xml:space="preserve"> </w:t>
            </w: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14:paraId="68CB80A9" w14:textId="0520795A" w:rsidR="00764C1A" w:rsidRDefault="00B31FC3" w:rsidP="00C759D6">
            <w:pPr>
              <w:spacing w:after="40"/>
              <w:rPr>
                <w:sz w:val="22"/>
              </w:rPr>
            </w:pPr>
            <w:r w:rsidRPr="00B76A20">
              <w:rPr>
                <w:sz w:val="22"/>
              </w:rPr>
              <w:t>Currently Enrolled:  Yes</w:t>
            </w:r>
            <w:r w:rsidR="003C3D47">
              <w:rPr>
                <w:sz w:val="22"/>
              </w:rPr>
              <w:t>:</w:t>
            </w:r>
            <w:sdt>
              <w:sdtPr>
                <w:rPr>
                  <w:sz w:val="22"/>
                </w:rPr>
                <w:id w:val="-54075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C3D47">
              <w:rPr>
                <w:sz w:val="22"/>
              </w:rPr>
              <w:t xml:space="preserve">   No:</w:t>
            </w:r>
            <w:sdt>
              <w:sdtPr>
                <w:rPr>
                  <w:sz w:val="22"/>
                </w:rPr>
                <w:id w:val="-1039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DB26C2">
              <w:rPr>
                <w:sz w:val="22"/>
              </w:rPr>
              <w:t xml:space="preserve"> </w:t>
            </w:r>
          </w:p>
          <w:p w14:paraId="23BB9022" w14:textId="474C4B36" w:rsidR="003C3D47" w:rsidRDefault="003C3D47" w:rsidP="00C759D6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Application for:</w:t>
            </w:r>
          </w:p>
          <w:p w14:paraId="2DDA440F" w14:textId="312BC778" w:rsidR="004C584E" w:rsidRPr="00B76A20" w:rsidRDefault="003C3D47" w:rsidP="003C3D47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 xml:space="preserve">    Full-time Care:</w:t>
            </w:r>
            <w:sdt>
              <w:sdtPr>
                <w:rPr>
                  <w:sz w:val="22"/>
                </w:rPr>
                <w:id w:val="196608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</w:t>
            </w:r>
            <w:r w:rsidR="00414821">
              <w:rPr>
                <w:sz w:val="22"/>
              </w:rPr>
              <w:t xml:space="preserve">Drop-in </w:t>
            </w:r>
            <w:r>
              <w:rPr>
                <w:sz w:val="22"/>
              </w:rPr>
              <w:t>O</w:t>
            </w:r>
            <w:r w:rsidR="00B85420">
              <w:rPr>
                <w:sz w:val="22"/>
              </w:rPr>
              <w:t>nly</w:t>
            </w:r>
            <w:r>
              <w:rPr>
                <w:sz w:val="22"/>
              </w:rPr>
              <w:t>:</w:t>
            </w:r>
            <w:sdt>
              <w:sdtPr>
                <w:rPr>
                  <w:sz w:val="22"/>
                </w:rPr>
                <w:id w:val="30466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5D471F" w:rsidRPr="00B76A20" w14:paraId="32E3A70F" w14:textId="77777777" w:rsidTr="00764C1A">
        <w:trPr>
          <w:trHeight w:val="332"/>
        </w:trPr>
        <w:tc>
          <w:tcPr>
            <w:tcW w:w="5035" w:type="dxa"/>
            <w:gridSpan w:val="2"/>
            <w:tcBorders>
              <w:bottom w:val="nil"/>
            </w:tcBorders>
          </w:tcPr>
          <w:p w14:paraId="090C390A" w14:textId="6D952E42" w:rsidR="005D471F" w:rsidRPr="00607690" w:rsidRDefault="005D471F" w:rsidP="00607690">
            <w:pPr>
              <w:rPr>
                <w:sz w:val="22"/>
              </w:rPr>
            </w:pPr>
            <w:r w:rsidRPr="00B76A20">
              <w:rPr>
                <w:sz w:val="22"/>
              </w:rPr>
              <w:t>Qualification (check one):</w:t>
            </w:r>
          </w:p>
        </w:tc>
        <w:tc>
          <w:tcPr>
            <w:tcW w:w="3821" w:type="dxa"/>
            <w:tcBorders>
              <w:bottom w:val="nil"/>
            </w:tcBorders>
          </w:tcPr>
          <w:p w14:paraId="34F4EAE2" w14:textId="77777777" w:rsidR="005D471F" w:rsidRPr="00B76A20" w:rsidRDefault="005D471F">
            <w:pPr>
              <w:rPr>
                <w:sz w:val="22"/>
              </w:rPr>
            </w:pPr>
            <w:r w:rsidRPr="00B76A20">
              <w:rPr>
                <w:sz w:val="22"/>
              </w:rPr>
              <w:t>Qualification (check one)</w:t>
            </w:r>
          </w:p>
        </w:tc>
      </w:tr>
      <w:tr w:rsidR="005D471F" w:rsidRPr="00B76A20" w14:paraId="6C7CD7EF" w14:textId="77777777" w:rsidTr="00764C1A">
        <w:trPr>
          <w:trHeight w:val="451"/>
        </w:trPr>
        <w:tc>
          <w:tcPr>
            <w:tcW w:w="2304" w:type="dxa"/>
            <w:tcBorders>
              <w:top w:val="nil"/>
              <w:right w:val="nil"/>
            </w:tcBorders>
          </w:tcPr>
          <w:p w14:paraId="628CC4D0" w14:textId="53B662D2" w:rsidR="005D471F" w:rsidRDefault="00874DEF" w:rsidP="005D471F">
            <w:pPr>
              <w:tabs>
                <w:tab w:val="left" w:pos="2340"/>
              </w:tabs>
              <w:rPr>
                <w:sz w:val="22"/>
              </w:rPr>
            </w:pPr>
            <w:sdt>
              <w:sdtPr>
                <w:rPr>
                  <w:sz w:val="22"/>
                </w:rPr>
                <w:id w:val="22990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71F" w:rsidRPr="00B76A20">
              <w:rPr>
                <w:sz w:val="22"/>
              </w:rPr>
              <w:t xml:space="preserve">NASA </w:t>
            </w:r>
            <w:r w:rsidR="005D471F">
              <w:rPr>
                <w:sz w:val="22"/>
              </w:rPr>
              <w:t xml:space="preserve">Civil Servant    </w:t>
            </w:r>
          </w:p>
          <w:p w14:paraId="4D673BA6" w14:textId="1511E258" w:rsidR="005D471F" w:rsidRPr="00B76A20" w:rsidRDefault="00874DEF" w:rsidP="004C584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73616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71F" w:rsidRPr="00B76A20">
              <w:rPr>
                <w:sz w:val="22"/>
              </w:rPr>
              <w:t>NASA Retiree</w:t>
            </w:r>
            <w:r w:rsidR="005D471F">
              <w:rPr>
                <w:sz w:val="22"/>
              </w:rPr>
              <w:t xml:space="preserve">              </w:t>
            </w:r>
          </w:p>
        </w:tc>
        <w:tc>
          <w:tcPr>
            <w:tcW w:w="2731" w:type="dxa"/>
            <w:tcBorders>
              <w:top w:val="nil"/>
              <w:left w:val="nil"/>
            </w:tcBorders>
          </w:tcPr>
          <w:p w14:paraId="0C683237" w14:textId="241CFC43" w:rsidR="005D471F" w:rsidRDefault="00874DEF" w:rsidP="005D471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42147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71F">
              <w:rPr>
                <w:sz w:val="22"/>
              </w:rPr>
              <w:t>NASA</w:t>
            </w:r>
            <w:r w:rsidR="005D471F" w:rsidRPr="00B76A20">
              <w:rPr>
                <w:sz w:val="22"/>
              </w:rPr>
              <w:t xml:space="preserve"> Contractor</w:t>
            </w:r>
            <w:r w:rsidR="005D471F">
              <w:rPr>
                <w:sz w:val="22"/>
              </w:rPr>
              <w:t xml:space="preserve">         </w:t>
            </w:r>
            <w:sdt>
              <w:sdtPr>
                <w:rPr>
                  <w:sz w:val="22"/>
                </w:rPr>
                <w:id w:val="-191392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71F" w:rsidRPr="00B76A20">
              <w:rPr>
                <w:sz w:val="22"/>
              </w:rPr>
              <w:t xml:space="preserve"> </w:t>
            </w:r>
            <w:r w:rsidR="005D471F">
              <w:rPr>
                <w:sz w:val="22"/>
              </w:rPr>
              <w:t xml:space="preserve">Redstone </w:t>
            </w:r>
            <w:r w:rsidR="004C584E">
              <w:rPr>
                <w:sz w:val="22"/>
              </w:rPr>
              <w:t>Family</w:t>
            </w:r>
          </w:p>
          <w:p w14:paraId="145B1278" w14:textId="32255877" w:rsidR="005D471F" w:rsidRPr="00B76A20" w:rsidRDefault="00874DEF" w:rsidP="005D471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28996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71F" w:rsidRPr="00B76A20">
              <w:rPr>
                <w:sz w:val="22"/>
              </w:rPr>
              <w:t>MCDC Employee</w:t>
            </w:r>
          </w:p>
        </w:tc>
        <w:tc>
          <w:tcPr>
            <w:tcW w:w="3821" w:type="dxa"/>
            <w:tcBorders>
              <w:top w:val="nil"/>
            </w:tcBorders>
          </w:tcPr>
          <w:p w14:paraId="04E038B3" w14:textId="3518414D" w:rsidR="005D471F" w:rsidRPr="00B76A20" w:rsidRDefault="00874DEF" w:rsidP="005D471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952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71F" w:rsidRPr="00B76A20">
              <w:rPr>
                <w:sz w:val="22"/>
              </w:rPr>
              <w:t>Parent</w:t>
            </w:r>
          </w:p>
          <w:p w14:paraId="28EBD9DC" w14:textId="30CF9E60" w:rsidR="005D471F" w:rsidRPr="00B76A20" w:rsidRDefault="00874DEF" w:rsidP="005D471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208420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71F" w:rsidRPr="00B76A20">
              <w:rPr>
                <w:sz w:val="22"/>
              </w:rPr>
              <w:t>Grandparent</w:t>
            </w:r>
          </w:p>
          <w:p w14:paraId="7B11948D" w14:textId="70F5A3A7" w:rsidR="005D471F" w:rsidRPr="00B76A20" w:rsidRDefault="00874DEF" w:rsidP="005D471F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31400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D471F" w:rsidRPr="00B76A20">
              <w:rPr>
                <w:sz w:val="22"/>
              </w:rPr>
              <w:t>Legal Guardian</w:t>
            </w:r>
          </w:p>
        </w:tc>
      </w:tr>
      <w:tr w:rsidR="00B31FC3" w:rsidRPr="00B76A20" w14:paraId="5952C3FE" w14:textId="77777777" w:rsidTr="00764C1A">
        <w:trPr>
          <w:trHeight w:val="476"/>
        </w:trPr>
        <w:tc>
          <w:tcPr>
            <w:tcW w:w="5035" w:type="dxa"/>
            <w:gridSpan w:val="2"/>
          </w:tcPr>
          <w:p w14:paraId="0C74EFA0" w14:textId="77777777" w:rsidR="00B31FC3" w:rsidRPr="00B76A20" w:rsidRDefault="00B31FC3" w:rsidP="00764C1A">
            <w:pPr>
              <w:rPr>
                <w:sz w:val="22"/>
              </w:rPr>
            </w:pPr>
            <w:r w:rsidRPr="00B76A20">
              <w:rPr>
                <w:sz w:val="22"/>
              </w:rPr>
              <w:t>Employer:</w:t>
            </w:r>
          </w:p>
        </w:tc>
        <w:tc>
          <w:tcPr>
            <w:tcW w:w="3821" w:type="dxa"/>
          </w:tcPr>
          <w:p w14:paraId="7D199414" w14:textId="77777777" w:rsidR="00B31FC3" w:rsidRPr="00B76A20" w:rsidRDefault="00B31FC3" w:rsidP="00764C1A">
            <w:pPr>
              <w:rPr>
                <w:sz w:val="22"/>
              </w:rPr>
            </w:pPr>
            <w:r w:rsidRPr="00B76A20">
              <w:rPr>
                <w:sz w:val="22"/>
              </w:rPr>
              <w:t xml:space="preserve">Work Phone: </w:t>
            </w:r>
          </w:p>
        </w:tc>
      </w:tr>
      <w:tr w:rsidR="00B31FC3" w:rsidRPr="00B76A20" w14:paraId="6D0BD224" w14:textId="77777777" w:rsidTr="00764C1A">
        <w:trPr>
          <w:trHeight w:val="440"/>
        </w:trPr>
        <w:tc>
          <w:tcPr>
            <w:tcW w:w="5035" w:type="dxa"/>
            <w:gridSpan w:val="2"/>
          </w:tcPr>
          <w:p w14:paraId="5735C382" w14:textId="77777777" w:rsidR="00B31FC3" w:rsidRPr="00B76A20" w:rsidRDefault="00764C1A" w:rsidP="00764C1A">
            <w:pPr>
              <w:rPr>
                <w:sz w:val="22"/>
              </w:rPr>
            </w:pPr>
            <w:r w:rsidRPr="00B76A20">
              <w:rPr>
                <w:sz w:val="22"/>
              </w:rPr>
              <w:t xml:space="preserve">Email Address: </w:t>
            </w:r>
            <w:r w:rsidRPr="00B76A20"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B76A20">
              <w:rPr>
                <w:sz w:val="22"/>
              </w:rPr>
              <w:instrText xml:space="preserve"> FORMTEXT </w:instrText>
            </w:r>
            <w:r w:rsidRPr="00B76A20">
              <w:rPr>
                <w:sz w:val="22"/>
              </w:rPr>
            </w:r>
            <w:r w:rsidRPr="00B76A20">
              <w:rPr>
                <w:sz w:val="22"/>
              </w:rPr>
              <w:fldChar w:fldCharType="separate"/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sz w:val="22"/>
              </w:rPr>
              <w:fldChar w:fldCharType="end"/>
            </w:r>
            <w:bookmarkEnd w:id="0"/>
          </w:p>
        </w:tc>
        <w:tc>
          <w:tcPr>
            <w:tcW w:w="3821" w:type="dxa"/>
          </w:tcPr>
          <w:p w14:paraId="449A4312" w14:textId="4D1182F5" w:rsidR="00B31FC3" w:rsidRPr="00B76A20" w:rsidRDefault="00191313" w:rsidP="00764C1A">
            <w:pPr>
              <w:rPr>
                <w:sz w:val="22"/>
              </w:rPr>
            </w:pPr>
            <w:r>
              <w:rPr>
                <w:sz w:val="22"/>
              </w:rPr>
              <w:t>Cell</w:t>
            </w:r>
            <w:r w:rsidR="00764C1A" w:rsidRPr="00B76A20">
              <w:rPr>
                <w:sz w:val="22"/>
              </w:rPr>
              <w:t xml:space="preserve"> Phone: </w:t>
            </w:r>
            <w:r w:rsidR="00764C1A" w:rsidRPr="00B76A20"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764C1A" w:rsidRPr="00B76A20">
              <w:rPr>
                <w:sz w:val="22"/>
              </w:rPr>
              <w:instrText xml:space="preserve"> FORMTEXT </w:instrText>
            </w:r>
            <w:r w:rsidR="00764C1A" w:rsidRPr="00B76A20">
              <w:rPr>
                <w:sz w:val="22"/>
              </w:rPr>
            </w:r>
            <w:r w:rsidR="00764C1A" w:rsidRPr="00B76A20">
              <w:rPr>
                <w:sz w:val="22"/>
              </w:rPr>
              <w:fldChar w:fldCharType="separate"/>
            </w:r>
            <w:r w:rsidR="00764C1A" w:rsidRPr="00B76A20">
              <w:rPr>
                <w:rFonts w:ascii="Bodoni MT" w:hAnsi="Bodoni MT"/>
                <w:noProof/>
                <w:sz w:val="22"/>
              </w:rPr>
              <w:t> </w:t>
            </w:r>
            <w:r w:rsidR="00764C1A" w:rsidRPr="00B76A20">
              <w:rPr>
                <w:rFonts w:ascii="Bodoni MT" w:hAnsi="Bodoni MT"/>
                <w:noProof/>
                <w:sz w:val="22"/>
              </w:rPr>
              <w:t> </w:t>
            </w:r>
            <w:r w:rsidR="00764C1A" w:rsidRPr="00B76A20">
              <w:rPr>
                <w:rFonts w:ascii="Bodoni MT" w:hAnsi="Bodoni MT"/>
                <w:noProof/>
                <w:sz w:val="22"/>
              </w:rPr>
              <w:t> </w:t>
            </w:r>
            <w:r w:rsidR="00764C1A" w:rsidRPr="00B76A20">
              <w:rPr>
                <w:rFonts w:ascii="Bodoni MT" w:hAnsi="Bodoni MT"/>
                <w:noProof/>
                <w:sz w:val="22"/>
              </w:rPr>
              <w:t> </w:t>
            </w:r>
            <w:r w:rsidR="00764C1A" w:rsidRPr="00B76A20">
              <w:rPr>
                <w:rFonts w:ascii="Bodoni MT" w:hAnsi="Bodoni MT"/>
                <w:noProof/>
                <w:sz w:val="22"/>
              </w:rPr>
              <w:t> </w:t>
            </w:r>
            <w:r w:rsidR="00764C1A" w:rsidRPr="00B76A20">
              <w:rPr>
                <w:sz w:val="22"/>
              </w:rPr>
              <w:fldChar w:fldCharType="end"/>
            </w:r>
            <w:bookmarkEnd w:id="1"/>
          </w:p>
        </w:tc>
      </w:tr>
      <w:tr w:rsidR="00B31FC3" w:rsidRPr="00B76A20" w14:paraId="3F6F65EF" w14:textId="77777777" w:rsidTr="00764C1A">
        <w:trPr>
          <w:trHeight w:val="440"/>
        </w:trPr>
        <w:tc>
          <w:tcPr>
            <w:tcW w:w="5035" w:type="dxa"/>
            <w:gridSpan w:val="2"/>
          </w:tcPr>
          <w:p w14:paraId="7989AFA7" w14:textId="77777777" w:rsidR="00B31FC3" w:rsidRPr="00B76A20" w:rsidRDefault="00764C1A" w:rsidP="00764C1A">
            <w:pPr>
              <w:rPr>
                <w:sz w:val="22"/>
              </w:rPr>
            </w:pPr>
            <w:r>
              <w:rPr>
                <w:sz w:val="22"/>
              </w:rPr>
              <w:t>Alt e-mail address:</w:t>
            </w:r>
          </w:p>
        </w:tc>
        <w:tc>
          <w:tcPr>
            <w:tcW w:w="3821" w:type="dxa"/>
          </w:tcPr>
          <w:p w14:paraId="32248E2F" w14:textId="77777777" w:rsidR="00B31FC3" w:rsidRPr="00B76A20" w:rsidRDefault="00764C1A">
            <w:pPr>
              <w:rPr>
                <w:sz w:val="22"/>
              </w:rPr>
            </w:pPr>
            <w:r>
              <w:rPr>
                <w:sz w:val="22"/>
              </w:rPr>
              <w:t>Other Phone:</w:t>
            </w:r>
          </w:p>
        </w:tc>
      </w:tr>
    </w:tbl>
    <w:p w14:paraId="2FA658E4" w14:textId="77777777" w:rsidR="00B31FC3" w:rsidRPr="00C759D6" w:rsidRDefault="00B31FC3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3821"/>
      </w:tblGrid>
      <w:tr w:rsidR="00B31FC3" w:rsidRPr="00B76A20" w14:paraId="56C7B965" w14:textId="77777777">
        <w:trPr>
          <w:cantSplit/>
          <w:trHeight w:val="278"/>
        </w:trPr>
        <w:tc>
          <w:tcPr>
            <w:tcW w:w="8856" w:type="dxa"/>
            <w:gridSpan w:val="2"/>
          </w:tcPr>
          <w:p w14:paraId="1BACFF38" w14:textId="77777777" w:rsidR="00B31FC3" w:rsidRPr="00B76A20" w:rsidRDefault="004C584E">
            <w:pPr>
              <w:rPr>
                <w:sz w:val="22"/>
              </w:rPr>
            </w:pPr>
            <w:r>
              <w:rPr>
                <w:b/>
                <w:sz w:val="22"/>
              </w:rPr>
              <w:t>Alt contact</w:t>
            </w:r>
            <w:r w:rsidRPr="00B76A20">
              <w:rPr>
                <w:b/>
                <w:sz w:val="22"/>
              </w:rPr>
              <w:t xml:space="preserve"> </w:t>
            </w:r>
            <w:r w:rsidR="00B31FC3" w:rsidRPr="00B76A20">
              <w:rPr>
                <w:b/>
                <w:sz w:val="22"/>
              </w:rPr>
              <w:t>Info</w:t>
            </w:r>
            <w:r>
              <w:rPr>
                <w:b/>
                <w:sz w:val="22"/>
              </w:rPr>
              <w:t xml:space="preserve"> (e.g. spouse, family member, </w:t>
            </w:r>
            <w:proofErr w:type="spellStart"/>
            <w:r>
              <w:rPr>
                <w:b/>
                <w:sz w:val="22"/>
              </w:rPr>
              <w:t>etc</w:t>
            </w:r>
            <w:proofErr w:type="spellEnd"/>
            <w:r>
              <w:rPr>
                <w:b/>
                <w:sz w:val="22"/>
              </w:rPr>
              <w:t>)</w:t>
            </w:r>
          </w:p>
        </w:tc>
      </w:tr>
      <w:tr w:rsidR="00B31FC3" w:rsidRPr="00B76A20" w14:paraId="2673FDDA" w14:textId="77777777" w:rsidTr="00764C1A">
        <w:trPr>
          <w:trHeight w:val="431"/>
        </w:trPr>
        <w:tc>
          <w:tcPr>
            <w:tcW w:w="5035" w:type="dxa"/>
          </w:tcPr>
          <w:p w14:paraId="47203E6B" w14:textId="36F072F0" w:rsidR="00B31FC3" w:rsidRPr="00B76A20" w:rsidRDefault="00B31FC3" w:rsidP="00287F3D">
            <w:pPr>
              <w:rPr>
                <w:sz w:val="22"/>
              </w:rPr>
            </w:pPr>
            <w:r w:rsidRPr="00B76A20">
              <w:rPr>
                <w:sz w:val="22"/>
              </w:rPr>
              <w:t>Name:</w:t>
            </w:r>
            <w:r w:rsidR="00287F3D">
              <w:rPr>
                <w:sz w:val="22"/>
              </w:rPr>
              <w:t xml:space="preserve"> </w:t>
            </w:r>
          </w:p>
        </w:tc>
        <w:tc>
          <w:tcPr>
            <w:tcW w:w="3821" w:type="dxa"/>
          </w:tcPr>
          <w:p w14:paraId="3B0769D6" w14:textId="77777777" w:rsidR="00B31FC3" w:rsidRPr="00B76A20" w:rsidRDefault="00764C1A">
            <w:pPr>
              <w:rPr>
                <w:sz w:val="22"/>
              </w:rPr>
            </w:pPr>
            <w:r w:rsidRPr="00B76A20">
              <w:rPr>
                <w:sz w:val="22"/>
              </w:rPr>
              <w:t xml:space="preserve">Work Phone: </w:t>
            </w:r>
          </w:p>
        </w:tc>
      </w:tr>
      <w:tr w:rsidR="00B31FC3" w:rsidRPr="00B76A20" w14:paraId="31AEA3D2" w14:textId="77777777" w:rsidTr="00764C1A">
        <w:trPr>
          <w:trHeight w:val="440"/>
        </w:trPr>
        <w:tc>
          <w:tcPr>
            <w:tcW w:w="5035" w:type="dxa"/>
          </w:tcPr>
          <w:p w14:paraId="4ADE5622" w14:textId="77777777" w:rsidR="00B31FC3" w:rsidRPr="00B76A20" w:rsidRDefault="00764C1A" w:rsidP="00764C1A">
            <w:pPr>
              <w:rPr>
                <w:sz w:val="22"/>
              </w:rPr>
            </w:pPr>
            <w:r w:rsidRPr="00B76A20">
              <w:rPr>
                <w:sz w:val="22"/>
              </w:rPr>
              <w:t>Email Address:</w:t>
            </w:r>
          </w:p>
        </w:tc>
        <w:tc>
          <w:tcPr>
            <w:tcW w:w="3821" w:type="dxa"/>
          </w:tcPr>
          <w:p w14:paraId="4E9B2A32" w14:textId="471EFCEE" w:rsidR="00B31FC3" w:rsidRPr="00B76A20" w:rsidRDefault="00191313" w:rsidP="00764C1A">
            <w:pPr>
              <w:rPr>
                <w:sz w:val="22"/>
              </w:rPr>
            </w:pPr>
            <w:r>
              <w:rPr>
                <w:sz w:val="22"/>
              </w:rPr>
              <w:t>Cell</w:t>
            </w:r>
            <w:r w:rsidR="004C584E">
              <w:rPr>
                <w:sz w:val="22"/>
              </w:rPr>
              <w:t xml:space="preserve"> Phone:</w:t>
            </w:r>
          </w:p>
        </w:tc>
      </w:tr>
      <w:tr w:rsidR="00B31FC3" w:rsidRPr="00B76A20" w14:paraId="61C7102E" w14:textId="77777777" w:rsidTr="00764C1A">
        <w:trPr>
          <w:trHeight w:val="449"/>
        </w:trPr>
        <w:tc>
          <w:tcPr>
            <w:tcW w:w="5035" w:type="dxa"/>
          </w:tcPr>
          <w:p w14:paraId="13CF7919" w14:textId="77777777" w:rsidR="00B31FC3" w:rsidRPr="00B76A20" w:rsidRDefault="00764C1A" w:rsidP="00764C1A">
            <w:pPr>
              <w:rPr>
                <w:sz w:val="22"/>
              </w:rPr>
            </w:pPr>
            <w:r>
              <w:rPr>
                <w:sz w:val="22"/>
              </w:rPr>
              <w:t>Alt Email address:</w:t>
            </w:r>
            <w:r w:rsidR="00725181" w:rsidRPr="00B76A20"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B31FC3" w:rsidRPr="00B76A20">
              <w:rPr>
                <w:sz w:val="22"/>
              </w:rPr>
              <w:instrText xml:space="preserve"> FORMTEXT </w:instrText>
            </w:r>
            <w:r w:rsidR="00725181" w:rsidRPr="00B76A20">
              <w:rPr>
                <w:sz w:val="22"/>
              </w:rPr>
            </w:r>
            <w:r w:rsidR="00725181" w:rsidRPr="00B76A20">
              <w:rPr>
                <w:sz w:val="22"/>
              </w:rPr>
              <w:fldChar w:fldCharType="separate"/>
            </w:r>
            <w:r w:rsidR="00B31FC3" w:rsidRPr="00B76A20">
              <w:rPr>
                <w:rFonts w:ascii="Bodoni MT" w:hAnsi="Bodoni MT"/>
                <w:noProof/>
                <w:sz w:val="22"/>
              </w:rPr>
              <w:t> </w:t>
            </w:r>
            <w:r w:rsidR="00B31FC3" w:rsidRPr="00B76A20">
              <w:rPr>
                <w:rFonts w:ascii="Bodoni MT" w:hAnsi="Bodoni MT"/>
                <w:noProof/>
                <w:sz w:val="22"/>
              </w:rPr>
              <w:t> </w:t>
            </w:r>
            <w:r w:rsidR="00B31FC3" w:rsidRPr="00B76A20">
              <w:rPr>
                <w:rFonts w:ascii="Bodoni MT" w:hAnsi="Bodoni MT"/>
                <w:noProof/>
                <w:sz w:val="22"/>
              </w:rPr>
              <w:t> </w:t>
            </w:r>
            <w:r w:rsidR="00B31FC3" w:rsidRPr="00B76A20">
              <w:rPr>
                <w:rFonts w:ascii="Bodoni MT" w:hAnsi="Bodoni MT"/>
                <w:noProof/>
                <w:sz w:val="22"/>
              </w:rPr>
              <w:t> </w:t>
            </w:r>
            <w:r w:rsidR="00B31FC3" w:rsidRPr="00B76A20">
              <w:rPr>
                <w:rFonts w:ascii="Bodoni MT" w:hAnsi="Bodoni MT"/>
                <w:noProof/>
                <w:sz w:val="22"/>
              </w:rPr>
              <w:t> </w:t>
            </w:r>
            <w:r w:rsidR="00725181" w:rsidRPr="00B76A20">
              <w:rPr>
                <w:sz w:val="22"/>
              </w:rPr>
              <w:fldChar w:fldCharType="end"/>
            </w:r>
            <w:bookmarkEnd w:id="2"/>
          </w:p>
        </w:tc>
        <w:tc>
          <w:tcPr>
            <w:tcW w:w="3821" w:type="dxa"/>
          </w:tcPr>
          <w:p w14:paraId="19656457" w14:textId="77777777" w:rsidR="00B31FC3" w:rsidRPr="00B76A20" w:rsidRDefault="00764C1A">
            <w:pPr>
              <w:rPr>
                <w:sz w:val="22"/>
              </w:rPr>
            </w:pPr>
            <w:r>
              <w:rPr>
                <w:sz w:val="22"/>
              </w:rPr>
              <w:t>Other Phone:</w:t>
            </w:r>
          </w:p>
        </w:tc>
      </w:tr>
    </w:tbl>
    <w:p w14:paraId="07AF8DFC" w14:textId="77777777" w:rsidR="00C759D6" w:rsidRPr="00C759D6" w:rsidRDefault="00C759D6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3821"/>
      </w:tblGrid>
      <w:tr w:rsidR="00414821" w:rsidRPr="00B76A20" w14:paraId="2D243694" w14:textId="77777777" w:rsidTr="00414821">
        <w:trPr>
          <w:trHeight w:val="215"/>
        </w:trPr>
        <w:tc>
          <w:tcPr>
            <w:tcW w:w="8856" w:type="dxa"/>
            <w:gridSpan w:val="2"/>
          </w:tcPr>
          <w:p w14:paraId="0F1B80AD" w14:textId="6A2CDFB6" w:rsidR="00414821" w:rsidRPr="00414821" w:rsidRDefault="00414821" w:rsidP="00DB26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Waitlist</w:t>
            </w:r>
            <w:r w:rsidR="00B85420">
              <w:rPr>
                <w:b/>
                <w:sz w:val="22"/>
              </w:rPr>
              <w:t>/Drop-in Daycare</w:t>
            </w:r>
            <w:r>
              <w:rPr>
                <w:b/>
                <w:sz w:val="22"/>
              </w:rPr>
              <w:t xml:space="preserve"> Info</w:t>
            </w:r>
          </w:p>
        </w:tc>
      </w:tr>
      <w:tr w:rsidR="00845B15" w:rsidRPr="00B76A20" w14:paraId="3998750F" w14:textId="77777777" w:rsidTr="00764C1A">
        <w:trPr>
          <w:trHeight w:val="422"/>
        </w:trPr>
        <w:tc>
          <w:tcPr>
            <w:tcW w:w="5035" w:type="dxa"/>
          </w:tcPr>
          <w:p w14:paraId="1FAD0E92" w14:textId="59892262" w:rsidR="00845B15" w:rsidRPr="00B76A20" w:rsidRDefault="00845B15" w:rsidP="00C759D6">
            <w:pPr>
              <w:spacing w:before="80" w:after="120"/>
              <w:rPr>
                <w:sz w:val="22"/>
              </w:rPr>
            </w:pPr>
            <w:r>
              <w:rPr>
                <w:sz w:val="22"/>
              </w:rPr>
              <w:t>Child #1</w:t>
            </w:r>
            <w:r w:rsidR="00B85420">
              <w:rPr>
                <w:sz w:val="22"/>
              </w:rPr>
              <w:t xml:space="preserve"> DOB or Due Date</w:t>
            </w:r>
            <w:r w:rsidRPr="00B76A20">
              <w:rPr>
                <w:sz w:val="22"/>
              </w:rPr>
              <w:t>:</w:t>
            </w:r>
            <w:r w:rsidRPr="00B76A20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3"/>
            <w:r w:rsidRPr="00B76A20">
              <w:rPr>
                <w:sz w:val="22"/>
              </w:rPr>
              <w:instrText xml:space="preserve"> FORMTEXT </w:instrText>
            </w:r>
            <w:r w:rsidRPr="00B76A20">
              <w:rPr>
                <w:sz w:val="22"/>
              </w:rPr>
            </w:r>
            <w:r w:rsidRPr="00B76A20">
              <w:rPr>
                <w:sz w:val="22"/>
              </w:rPr>
              <w:fldChar w:fldCharType="separate"/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sz w:val="22"/>
              </w:rPr>
              <w:fldChar w:fldCharType="end"/>
            </w:r>
            <w:bookmarkEnd w:id="3"/>
          </w:p>
          <w:p w14:paraId="4D14C171" w14:textId="7CF8DC9E" w:rsidR="00845B15" w:rsidRPr="00B76A20" w:rsidRDefault="00845B15" w:rsidP="00247242">
            <w:pPr>
              <w:spacing w:after="120"/>
              <w:rPr>
                <w:b/>
                <w:sz w:val="22"/>
              </w:rPr>
            </w:pPr>
            <w:r w:rsidRPr="00B76A20">
              <w:rPr>
                <w:sz w:val="22"/>
              </w:rPr>
              <w:t>Child #2</w:t>
            </w:r>
            <w:r w:rsidR="00B85420">
              <w:rPr>
                <w:sz w:val="22"/>
              </w:rPr>
              <w:t xml:space="preserve"> DOB or Due Date</w:t>
            </w:r>
            <w:r w:rsidRPr="00B76A20">
              <w:rPr>
                <w:sz w:val="22"/>
              </w:rPr>
              <w:t>:</w:t>
            </w:r>
            <w:r w:rsidRPr="00B76A20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76A20">
              <w:rPr>
                <w:sz w:val="22"/>
              </w:rPr>
              <w:instrText xml:space="preserve"> FORMTEXT </w:instrText>
            </w:r>
            <w:r w:rsidRPr="00B76A20">
              <w:rPr>
                <w:sz w:val="22"/>
              </w:rPr>
            </w:r>
            <w:r w:rsidRPr="00B76A20">
              <w:rPr>
                <w:sz w:val="22"/>
              </w:rPr>
              <w:fldChar w:fldCharType="separate"/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sz w:val="22"/>
              </w:rPr>
              <w:fldChar w:fldCharType="end"/>
            </w:r>
          </w:p>
        </w:tc>
        <w:tc>
          <w:tcPr>
            <w:tcW w:w="3821" w:type="dxa"/>
            <w:vMerge w:val="restart"/>
          </w:tcPr>
          <w:p w14:paraId="611CC063" w14:textId="5EB5583C" w:rsidR="00845B15" w:rsidRPr="00B76A20" w:rsidRDefault="00845B15" w:rsidP="00DB26C2">
            <w:pPr>
              <w:rPr>
                <w:sz w:val="22"/>
              </w:rPr>
            </w:pPr>
            <w:r w:rsidRPr="00B76A20">
              <w:rPr>
                <w:sz w:val="22"/>
              </w:rPr>
              <w:t>Desired Start Date (if space available):</w:t>
            </w:r>
          </w:p>
          <w:p w14:paraId="304DF40D" w14:textId="270D8742" w:rsidR="00845B15" w:rsidRPr="00B76A20" w:rsidRDefault="00845B15" w:rsidP="00610986">
            <w:pPr>
              <w:rPr>
                <w:sz w:val="22"/>
              </w:rPr>
            </w:pPr>
            <w:r w:rsidRPr="00B76A20"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4"/>
            <w:r w:rsidRPr="00B76A20">
              <w:rPr>
                <w:sz w:val="22"/>
              </w:rPr>
              <w:instrText xml:space="preserve"> FORMTEXT </w:instrText>
            </w:r>
            <w:r w:rsidRPr="00B76A20">
              <w:rPr>
                <w:sz w:val="22"/>
              </w:rPr>
            </w:r>
            <w:r w:rsidRPr="00B76A20">
              <w:rPr>
                <w:sz w:val="22"/>
              </w:rPr>
              <w:fldChar w:fldCharType="separate"/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rFonts w:ascii="Bodoni MT" w:hAnsi="Bodoni MT"/>
                <w:noProof/>
                <w:sz w:val="22"/>
              </w:rPr>
              <w:t> </w:t>
            </w:r>
            <w:r w:rsidRPr="00B76A20">
              <w:rPr>
                <w:sz w:val="22"/>
              </w:rPr>
              <w:fldChar w:fldCharType="end"/>
            </w:r>
            <w:bookmarkEnd w:id="4"/>
            <w:r w:rsidRPr="00B76A20">
              <w:rPr>
                <w:sz w:val="22"/>
              </w:rPr>
              <w:t xml:space="preserve"> </w:t>
            </w:r>
          </w:p>
        </w:tc>
      </w:tr>
      <w:tr w:rsidR="00845B15" w:rsidRPr="00B76A20" w14:paraId="5AAABA94" w14:textId="77777777" w:rsidTr="00F536B2">
        <w:trPr>
          <w:trHeight w:val="683"/>
        </w:trPr>
        <w:tc>
          <w:tcPr>
            <w:tcW w:w="5035" w:type="dxa"/>
          </w:tcPr>
          <w:p w14:paraId="28CF8E3A" w14:textId="746B2933" w:rsidR="00845B15" w:rsidRPr="00B76A20" w:rsidRDefault="00845B15" w:rsidP="00F536B2">
            <w:pPr>
              <w:rPr>
                <w:sz w:val="22"/>
              </w:rPr>
            </w:pPr>
            <w:r w:rsidRPr="00B76A20">
              <w:rPr>
                <w:sz w:val="22"/>
              </w:rPr>
              <w:t>Check here if you wish to be listed as “Anonymous” on the list?</w:t>
            </w:r>
            <w:r>
              <w:rPr>
                <w:sz w:val="22"/>
              </w:rPr>
              <w:t xml:space="preserve">  </w:t>
            </w:r>
            <w:sdt>
              <w:sdtPr>
                <w:rPr>
                  <w:sz w:val="22"/>
                </w:rPr>
                <w:id w:val="82369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3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B76A2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 w:rsidRPr="00B76A20">
              <w:rPr>
                <w:sz w:val="22"/>
              </w:rPr>
              <w:t xml:space="preserve"> </w:t>
            </w:r>
          </w:p>
        </w:tc>
        <w:tc>
          <w:tcPr>
            <w:tcW w:w="3821" w:type="dxa"/>
            <w:vMerge/>
          </w:tcPr>
          <w:p w14:paraId="3D900F60" w14:textId="436DA9ED" w:rsidR="00845B15" w:rsidRPr="00B76A20" w:rsidRDefault="00845B15">
            <w:pPr>
              <w:rPr>
                <w:sz w:val="22"/>
              </w:rPr>
            </w:pPr>
          </w:p>
        </w:tc>
      </w:tr>
    </w:tbl>
    <w:p w14:paraId="12F36B13" w14:textId="1F5F6948" w:rsidR="00247242" w:rsidRPr="009F1EE6" w:rsidRDefault="00957E99" w:rsidP="00C759D6">
      <w:pPr>
        <w:spacing w:before="120" w:after="120"/>
        <w:rPr>
          <w:color w:val="C00000"/>
          <w:sz w:val="24"/>
        </w:rPr>
      </w:pPr>
      <w:r w:rsidRPr="009F1EE6">
        <w:rPr>
          <w:color w:val="C00000"/>
          <w:sz w:val="24"/>
        </w:rPr>
        <w:t>------------------------------------------- Completed</w:t>
      </w:r>
      <w:r w:rsidR="00B31FC3" w:rsidRPr="009F1EE6">
        <w:rPr>
          <w:color w:val="C00000"/>
          <w:sz w:val="24"/>
        </w:rPr>
        <w:t xml:space="preserve"> by MCDC    -----------</w:t>
      </w:r>
      <w:r w:rsidR="00414821" w:rsidRPr="009F1EE6">
        <w:rPr>
          <w:color w:val="C00000"/>
          <w:sz w:val="24"/>
        </w:rPr>
        <w:t>-----------------------</w:t>
      </w:r>
      <w:r w:rsidRPr="009F1EE6">
        <w:rPr>
          <w:color w:val="C00000"/>
          <w:sz w:val="24"/>
        </w:rPr>
        <w:t>-</w:t>
      </w:r>
      <w:r w:rsidR="00414821" w:rsidRPr="009F1EE6">
        <w:rPr>
          <w:color w:val="C00000"/>
          <w:sz w:val="24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8"/>
        <w:gridCol w:w="4518"/>
      </w:tblGrid>
      <w:tr w:rsidR="009F1EE6" w:rsidRPr="009F1EE6" w14:paraId="248B0245" w14:textId="77777777">
        <w:trPr>
          <w:trHeight w:val="422"/>
        </w:trPr>
        <w:tc>
          <w:tcPr>
            <w:tcW w:w="4338" w:type="dxa"/>
          </w:tcPr>
          <w:p w14:paraId="0DB8EADC" w14:textId="77777777" w:rsidR="00B31FC3" w:rsidRPr="009F1EE6" w:rsidRDefault="00B31FC3">
            <w:pPr>
              <w:rPr>
                <w:b/>
                <w:color w:val="C00000"/>
                <w:sz w:val="22"/>
              </w:rPr>
            </w:pPr>
            <w:r w:rsidRPr="009F1EE6">
              <w:rPr>
                <w:color w:val="C00000"/>
                <w:sz w:val="22"/>
              </w:rPr>
              <w:t>Date Received:</w:t>
            </w:r>
            <w:r w:rsidR="00725181" w:rsidRPr="009F1EE6">
              <w:rPr>
                <w:color w:val="C00000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9"/>
            <w:r w:rsidRPr="009F1EE6">
              <w:rPr>
                <w:color w:val="C00000"/>
                <w:sz w:val="22"/>
              </w:rPr>
              <w:instrText xml:space="preserve"> FORMTEXT </w:instrText>
            </w:r>
            <w:r w:rsidR="00725181" w:rsidRPr="009F1EE6">
              <w:rPr>
                <w:color w:val="C00000"/>
                <w:sz w:val="22"/>
              </w:rPr>
            </w:r>
            <w:r w:rsidR="00725181" w:rsidRPr="009F1EE6">
              <w:rPr>
                <w:color w:val="C00000"/>
                <w:sz w:val="22"/>
              </w:rPr>
              <w:fldChar w:fldCharType="separate"/>
            </w:r>
            <w:r w:rsidRPr="009F1EE6">
              <w:rPr>
                <w:rFonts w:ascii="Bodoni MT" w:hAnsi="Bodoni MT"/>
                <w:noProof/>
                <w:color w:val="C00000"/>
                <w:sz w:val="22"/>
              </w:rPr>
              <w:t> </w:t>
            </w:r>
            <w:r w:rsidRPr="009F1EE6">
              <w:rPr>
                <w:rFonts w:ascii="Bodoni MT" w:hAnsi="Bodoni MT"/>
                <w:noProof/>
                <w:color w:val="C00000"/>
                <w:sz w:val="22"/>
              </w:rPr>
              <w:t> </w:t>
            </w:r>
            <w:r w:rsidRPr="009F1EE6">
              <w:rPr>
                <w:rFonts w:ascii="Bodoni MT" w:hAnsi="Bodoni MT"/>
                <w:noProof/>
                <w:color w:val="C00000"/>
                <w:sz w:val="22"/>
              </w:rPr>
              <w:t> </w:t>
            </w:r>
            <w:r w:rsidRPr="009F1EE6">
              <w:rPr>
                <w:rFonts w:ascii="Bodoni MT" w:hAnsi="Bodoni MT"/>
                <w:noProof/>
                <w:color w:val="C00000"/>
                <w:sz w:val="22"/>
              </w:rPr>
              <w:t> </w:t>
            </w:r>
            <w:r w:rsidRPr="009F1EE6">
              <w:rPr>
                <w:rFonts w:ascii="Bodoni MT" w:hAnsi="Bodoni MT"/>
                <w:noProof/>
                <w:color w:val="C00000"/>
                <w:sz w:val="22"/>
              </w:rPr>
              <w:t> </w:t>
            </w:r>
            <w:r w:rsidR="00725181" w:rsidRPr="009F1EE6">
              <w:rPr>
                <w:color w:val="C00000"/>
                <w:sz w:val="22"/>
              </w:rPr>
              <w:fldChar w:fldCharType="end"/>
            </w:r>
            <w:bookmarkEnd w:id="5"/>
            <w:r w:rsidRPr="009F1EE6">
              <w:rPr>
                <w:color w:val="C00000"/>
                <w:sz w:val="22"/>
              </w:rPr>
              <w:t xml:space="preserve">                                  </w:t>
            </w:r>
          </w:p>
        </w:tc>
        <w:tc>
          <w:tcPr>
            <w:tcW w:w="4518" w:type="dxa"/>
          </w:tcPr>
          <w:p w14:paraId="0A16B784" w14:textId="5EBF1530" w:rsidR="00B31FC3" w:rsidRPr="009F1EE6" w:rsidRDefault="00957E99">
            <w:pPr>
              <w:rPr>
                <w:color w:val="C00000"/>
                <w:sz w:val="22"/>
              </w:rPr>
            </w:pPr>
            <w:r w:rsidRPr="009F1EE6">
              <w:rPr>
                <w:color w:val="C00000"/>
                <w:sz w:val="22"/>
              </w:rPr>
              <w:t>Date Removed from Waitlist:</w:t>
            </w:r>
          </w:p>
        </w:tc>
      </w:tr>
      <w:tr w:rsidR="009F1EE6" w:rsidRPr="009F1EE6" w14:paraId="6B2D7BC9" w14:textId="77777777">
        <w:trPr>
          <w:trHeight w:val="422"/>
        </w:trPr>
        <w:tc>
          <w:tcPr>
            <w:tcW w:w="4338" w:type="dxa"/>
          </w:tcPr>
          <w:p w14:paraId="03E2D734" w14:textId="13779F2F" w:rsidR="007139C1" w:rsidRPr="009F1EE6" w:rsidRDefault="007139C1">
            <w:pPr>
              <w:rPr>
                <w:color w:val="C00000"/>
                <w:sz w:val="22"/>
              </w:rPr>
            </w:pPr>
            <w:r w:rsidRPr="009F1EE6">
              <w:rPr>
                <w:color w:val="C00000"/>
                <w:sz w:val="22"/>
              </w:rPr>
              <w:t>Dues Paid:  Yes</w:t>
            </w:r>
            <w:sdt>
              <w:sdtPr>
                <w:rPr>
                  <w:color w:val="C00000"/>
                  <w:sz w:val="22"/>
                </w:rPr>
                <w:id w:val="62650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1451" w:rsidRPr="009F1EE6">
                  <w:rPr>
                    <w:rFonts w:ascii="MS Gothic" w:eastAsia="MS Gothic" w:hAnsi="MS Gothic" w:hint="eastAsia"/>
                    <w:color w:val="C00000"/>
                    <w:sz w:val="22"/>
                  </w:rPr>
                  <w:t>☐</w:t>
                </w:r>
              </w:sdtContent>
            </w:sdt>
            <w:r w:rsidRPr="009F1EE6">
              <w:rPr>
                <w:color w:val="C00000"/>
                <w:sz w:val="22"/>
              </w:rPr>
              <w:t xml:space="preserve"> </w:t>
            </w:r>
            <w:r w:rsidR="003D6E3B" w:rsidRPr="009F1EE6">
              <w:rPr>
                <w:color w:val="C00000"/>
                <w:sz w:val="22"/>
              </w:rPr>
              <w:t xml:space="preserve"> </w:t>
            </w:r>
            <w:r w:rsidRPr="009F1EE6">
              <w:rPr>
                <w:color w:val="C00000"/>
                <w:sz w:val="22"/>
              </w:rPr>
              <w:t>No</w:t>
            </w:r>
            <w:sdt>
              <w:sdtPr>
                <w:rPr>
                  <w:color w:val="C00000"/>
                  <w:sz w:val="22"/>
                </w:rPr>
                <w:id w:val="-20293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3D" w:rsidRPr="009F1EE6">
                  <w:rPr>
                    <w:rFonts w:ascii="MS Gothic" w:eastAsia="MS Gothic" w:hAnsi="MS Gothic" w:hint="eastAsia"/>
                    <w:color w:val="C00000"/>
                    <w:sz w:val="22"/>
                  </w:rPr>
                  <w:t>☐</w:t>
                </w:r>
              </w:sdtContent>
            </w:sdt>
          </w:p>
        </w:tc>
        <w:tc>
          <w:tcPr>
            <w:tcW w:w="4518" w:type="dxa"/>
          </w:tcPr>
          <w:p w14:paraId="306699F8" w14:textId="1AE716F5" w:rsidR="001D657F" w:rsidRPr="009F1EE6" w:rsidRDefault="00957E99">
            <w:pPr>
              <w:rPr>
                <w:color w:val="C00000"/>
                <w:sz w:val="22"/>
              </w:rPr>
            </w:pPr>
            <w:r w:rsidRPr="009F1EE6">
              <w:rPr>
                <w:color w:val="C00000"/>
                <w:sz w:val="22"/>
              </w:rPr>
              <w:t>Enrollment Date:</w:t>
            </w:r>
          </w:p>
        </w:tc>
      </w:tr>
      <w:tr w:rsidR="009F1EE6" w:rsidRPr="009F1EE6" w14:paraId="4B95F143" w14:textId="77777777">
        <w:trPr>
          <w:trHeight w:val="422"/>
        </w:trPr>
        <w:tc>
          <w:tcPr>
            <w:tcW w:w="4338" w:type="dxa"/>
          </w:tcPr>
          <w:p w14:paraId="4AF2ACCE" w14:textId="236FAA47" w:rsidR="00957E99" w:rsidRPr="009F1EE6" w:rsidRDefault="00957E99" w:rsidP="00DB26C2">
            <w:pPr>
              <w:rPr>
                <w:color w:val="C00000"/>
                <w:sz w:val="22"/>
              </w:rPr>
            </w:pPr>
            <w:r w:rsidRPr="009F1EE6">
              <w:rPr>
                <w:color w:val="C00000"/>
                <w:sz w:val="22"/>
              </w:rPr>
              <w:t>Cash</w:t>
            </w:r>
            <w:sdt>
              <w:sdtPr>
                <w:rPr>
                  <w:color w:val="C00000"/>
                  <w:sz w:val="22"/>
                </w:rPr>
                <w:id w:val="-10194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F3D" w:rsidRPr="009F1EE6">
                  <w:rPr>
                    <w:rFonts w:ascii="MS Gothic" w:eastAsia="MS Gothic" w:hAnsi="MS Gothic" w:hint="eastAsia"/>
                    <w:color w:val="C00000"/>
                    <w:sz w:val="22"/>
                  </w:rPr>
                  <w:t>☐</w:t>
                </w:r>
              </w:sdtContent>
            </w:sdt>
            <w:r w:rsidRPr="009F1EE6">
              <w:rPr>
                <w:color w:val="C00000"/>
                <w:sz w:val="22"/>
              </w:rPr>
              <w:t xml:space="preserve">  Check No.</w:t>
            </w:r>
            <w:r w:rsidRPr="009F1EE6">
              <w:rPr>
                <w:color w:val="C00000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F1EE6">
              <w:rPr>
                <w:color w:val="C00000"/>
                <w:sz w:val="22"/>
              </w:rPr>
              <w:instrText xml:space="preserve"> FORMTEXT </w:instrText>
            </w:r>
            <w:r w:rsidRPr="009F1EE6">
              <w:rPr>
                <w:color w:val="C00000"/>
                <w:sz w:val="22"/>
              </w:rPr>
            </w:r>
            <w:r w:rsidRPr="009F1EE6">
              <w:rPr>
                <w:color w:val="C00000"/>
                <w:sz w:val="22"/>
              </w:rPr>
              <w:fldChar w:fldCharType="separate"/>
            </w:r>
            <w:r w:rsidRPr="009F1EE6">
              <w:rPr>
                <w:rFonts w:ascii="Bodoni MT" w:hAnsi="Bodoni MT"/>
                <w:noProof/>
                <w:color w:val="C00000"/>
                <w:sz w:val="22"/>
              </w:rPr>
              <w:t> </w:t>
            </w:r>
            <w:r w:rsidRPr="009F1EE6">
              <w:rPr>
                <w:rFonts w:ascii="Bodoni MT" w:hAnsi="Bodoni MT"/>
                <w:noProof/>
                <w:color w:val="C00000"/>
                <w:sz w:val="22"/>
              </w:rPr>
              <w:t> </w:t>
            </w:r>
            <w:r w:rsidRPr="009F1EE6">
              <w:rPr>
                <w:rFonts w:ascii="Bodoni MT" w:hAnsi="Bodoni MT"/>
                <w:noProof/>
                <w:color w:val="C00000"/>
                <w:sz w:val="22"/>
              </w:rPr>
              <w:t> </w:t>
            </w:r>
            <w:r w:rsidRPr="009F1EE6">
              <w:rPr>
                <w:rFonts w:ascii="Bodoni MT" w:hAnsi="Bodoni MT"/>
                <w:noProof/>
                <w:color w:val="C00000"/>
                <w:sz w:val="22"/>
              </w:rPr>
              <w:t> </w:t>
            </w:r>
            <w:r w:rsidRPr="009F1EE6">
              <w:rPr>
                <w:rFonts w:ascii="Bodoni MT" w:hAnsi="Bodoni MT"/>
                <w:noProof/>
                <w:color w:val="C00000"/>
                <w:sz w:val="22"/>
              </w:rPr>
              <w:t> </w:t>
            </w:r>
            <w:r w:rsidRPr="009F1EE6">
              <w:rPr>
                <w:color w:val="C00000"/>
                <w:sz w:val="22"/>
              </w:rPr>
              <w:fldChar w:fldCharType="end"/>
            </w:r>
            <w:bookmarkEnd w:id="6"/>
          </w:p>
        </w:tc>
        <w:tc>
          <w:tcPr>
            <w:tcW w:w="4518" w:type="dxa"/>
            <w:vMerge w:val="restart"/>
          </w:tcPr>
          <w:p w14:paraId="5ADC2C22" w14:textId="46ABC12E" w:rsidR="00957E99" w:rsidRPr="009F1EE6" w:rsidRDefault="00957E99">
            <w:pPr>
              <w:rPr>
                <w:color w:val="C00000"/>
                <w:sz w:val="22"/>
              </w:rPr>
            </w:pPr>
            <w:r w:rsidRPr="009F1EE6">
              <w:rPr>
                <w:color w:val="C00000"/>
                <w:sz w:val="22"/>
              </w:rPr>
              <w:t>Notes:</w:t>
            </w:r>
          </w:p>
        </w:tc>
      </w:tr>
      <w:tr w:rsidR="009F1EE6" w:rsidRPr="009F1EE6" w14:paraId="1F6A7252" w14:textId="77777777">
        <w:trPr>
          <w:trHeight w:val="422"/>
        </w:trPr>
        <w:tc>
          <w:tcPr>
            <w:tcW w:w="4338" w:type="dxa"/>
          </w:tcPr>
          <w:p w14:paraId="0C812E3A" w14:textId="19A891B5" w:rsidR="00957E99" w:rsidRPr="009F1EE6" w:rsidRDefault="003D6E3B" w:rsidP="00DB26C2">
            <w:pPr>
              <w:rPr>
                <w:color w:val="C00000"/>
                <w:sz w:val="22"/>
              </w:rPr>
            </w:pPr>
            <w:r w:rsidRPr="009F1EE6">
              <w:rPr>
                <w:color w:val="C00000"/>
                <w:sz w:val="22"/>
              </w:rPr>
              <w:t>Date E</w:t>
            </w:r>
            <w:r w:rsidR="00957E99" w:rsidRPr="009F1EE6">
              <w:rPr>
                <w:color w:val="C00000"/>
                <w:sz w:val="22"/>
              </w:rPr>
              <w:t xml:space="preserve">ntered into System:  </w:t>
            </w:r>
          </w:p>
        </w:tc>
        <w:tc>
          <w:tcPr>
            <w:tcW w:w="4518" w:type="dxa"/>
            <w:vMerge/>
          </w:tcPr>
          <w:p w14:paraId="52D70F15" w14:textId="72407CD1" w:rsidR="00957E99" w:rsidRPr="009F1EE6" w:rsidRDefault="00957E99">
            <w:pPr>
              <w:rPr>
                <w:color w:val="C00000"/>
                <w:sz w:val="22"/>
              </w:rPr>
            </w:pPr>
          </w:p>
        </w:tc>
      </w:tr>
    </w:tbl>
    <w:p w14:paraId="52557A2B" w14:textId="77777777" w:rsidR="00B31FC3" w:rsidRPr="00B76A20" w:rsidRDefault="00B31FC3">
      <w:pPr>
        <w:rPr>
          <w:color w:val="FF0000"/>
          <w:sz w:val="22"/>
        </w:rPr>
      </w:pPr>
      <w:r w:rsidRPr="00B76A20">
        <w:t>MCDC</w:t>
      </w:r>
    </w:p>
    <w:p w14:paraId="343CB3DD" w14:textId="3B8B3125" w:rsidR="00B31FC3" w:rsidRPr="00B76A20" w:rsidRDefault="00B31FC3" w:rsidP="00247242">
      <w:pPr>
        <w:pStyle w:val="Header"/>
        <w:tabs>
          <w:tab w:val="clear" w:pos="4320"/>
          <w:tab w:val="clear" w:pos="8640"/>
          <w:tab w:val="left" w:pos="7200"/>
        </w:tabs>
      </w:pPr>
      <w:r w:rsidRPr="00B76A20">
        <w:t>P. O. Box 9138</w:t>
      </w:r>
      <w:r w:rsidR="00247242">
        <w:tab/>
        <w:t>Initials ________</w:t>
      </w:r>
    </w:p>
    <w:p w14:paraId="17CD02E0" w14:textId="013AC25B" w:rsidR="00B31FC3" w:rsidRDefault="00B31FC3" w:rsidP="00247242">
      <w:pPr>
        <w:tabs>
          <w:tab w:val="left" w:pos="7200"/>
        </w:tabs>
      </w:pPr>
      <w:r w:rsidRPr="00B76A20">
        <w:t>MSFC, AL 35812</w:t>
      </w:r>
      <w:r w:rsidR="00247242">
        <w:tab/>
      </w:r>
    </w:p>
    <w:p w14:paraId="463ECA51" w14:textId="0231123E" w:rsidR="00B24152" w:rsidRPr="00B24152" w:rsidRDefault="00B24152" w:rsidP="004F194B">
      <w:pPr>
        <w:tabs>
          <w:tab w:val="left" w:pos="3315"/>
          <w:tab w:val="left" w:pos="4069"/>
        </w:tabs>
      </w:pPr>
      <w:r>
        <w:tab/>
      </w:r>
      <w:r w:rsidR="004F194B">
        <w:tab/>
      </w:r>
    </w:p>
    <w:sectPr w:rsidR="00B24152" w:rsidRPr="00B24152" w:rsidSect="00B31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" w:right="1440" w:bottom="36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6EF7A" w14:textId="77777777" w:rsidR="00874DEF" w:rsidRDefault="00874DEF">
      <w:r>
        <w:separator/>
      </w:r>
    </w:p>
  </w:endnote>
  <w:endnote w:type="continuationSeparator" w:id="0">
    <w:p w14:paraId="46D3CAF7" w14:textId="77777777" w:rsidR="00874DEF" w:rsidRDefault="0087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A2DB9" w14:textId="77777777" w:rsidR="004F194B" w:rsidRDefault="004F19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74460" w14:textId="51684C59" w:rsidR="00B31FC3" w:rsidRPr="002B1B6F" w:rsidRDefault="00B31FC3" w:rsidP="00247242">
    <w:pPr>
      <w:pStyle w:val="Footer"/>
      <w:jc w:val="center"/>
      <w:rPr>
        <w:color w:val="000080"/>
        <w:sz w:val="16"/>
      </w:rPr>
    </w:pPr>
    <w:r>
      <w:rPr>
        <w:color w:val="000080"/>
        <w:sz w:val="16"/>
      </w:rPr>
      <w:t xml:space="preserve">PLEASE COMPLETE ELETRONICALLY AND EMAIL TO </w:t>
    </w:r>
    <w:r w:rsidR="00B24152">
      <w:rPr>
        <w:color w:val="000080"/>
        <w:sz w:val="18"/>
      </w:rPr>
      <w:t>Eleasa.K</w:t>
    </w:r>
    <w:r w:rsidR="004F194B">
      <w:rPr>
        <w:color w:val="000080"/>
        <w:sz w:val="18"/>
      </w:rPr>
      <w:t>im</w:t>
    </w:r>
    <w:bookmarkStart w:id="7" w:name="_GoBack"/>
    <w:bookmarkEnd w:id="7"/>
    <w:r w:rsidR="00B24152">
      <w:rPr>
        <w:color w:val="000080"/>
        <w:sz w:val="18"/>
      </w:rPr>
      <w:t>.Wilson@nasa.gov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A5FD" w14:textId="77777777" w:rsidR="004F194B" w:rsidRDefault="004F1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2E9AE" w14:textId="77777777" w:rsidR="00874DEF" w:rsidRDefault="00874DEF">
      <w:r>
        <w:separator/>
      </w:r>
    </w:p>
  </w:footnote>
  <w:footnote w:type="continuationSeparator" w:id="0">
    <w:p w14:paraId="607C5619" w14:textId="77777777" w:rsidR="00874DEF" w:rsidRDefault="00874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91883" w14:textId="77777777" w:rsidR="004F194B" w:rsidRDefault="004F19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D7AC9" w14:textId="78ED65A8" w:rsidR="0070462F" w:rsidRDefault="00B73ACA">
    <w:pPr>
      <w:pStyle w:val="Header"/>
    </w:pPr>
    <w:r>
      <w:tab/>
    </w:r>
    <w:r>
      <w:tab/>
    </w:r>
    <w:r w:rsidR="0070462F">
      <w:t xml:space="preserve">[Revised </w:t>
    </w:r>
    <w:r w:rsidR="00B24152">
      <w:t>10</w:t>
    </w:r>
    <w:r w:rsidR="0070462F">
      <w:t>/</w:t>
    </w:r>
    <w:r w:rsidR="00E6157F">
      <w:t>20</w:t>
    </w:r>
    <w:r w:rsidR="00B24152">
      <w:t>20</w:t>
    </w:r>
    <w:r w:rsidR="0070462F">
      <w:t>]</w:t>
    </w:r>
  </w:p>
  <w:p w14:paraId="18CC2971" w14:textId="77777777" w:rsidR="00B31FC3" w:rsidRDefault="00B31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7656A" w14:textId="77777777" w:rsidR="004F194B" w:rsidRDefault="004F19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1B"/>
    <w:rsid w:val="00053646"/>
    <w:rsid w:val="00060EE0"/>
    <w:rsid w:val="00062845"/>
    <w:rsid w:val="00072C7C"/>
    <w:rsid w:val="000B6549"/>
    <w:rsid w:val="000D61A7"/>
    <w:rsid w:val="000F2D5F"/>
    <w:rsid w:val="00102190"/>
    <w:rsid w:val="001422F8"/>
    <w:rsid w:val="00191313"/>
    <w:rsid w:val="001D657F"/>
    <w:rsid w:val="001E64FB"/>
    <w:rsid w:val="002319B4"/>
    <w:rsid w:val="002415B7"/>
    <w:rsid w:val="00247242"/>
    <w:rsid w:val="002506AB"/>
    <w:rsid w:val="002767F1"/>
    <w:rsid w:val="00282485"/>
    <w:rsid w:val="00287F3D"/>
    <w:rsid w:val="00294AC1"/>
    <w:rsid w:val="002C22BD"/>
    <w:rsid w:val="002D223A"/>
    <w:rsid w:val="0030770C"/>
    <w:rsid w:val="00340039"/>
    <w:rsid w:val="0035105B"/>
    <w:rsid w:val="003521F2"/>
    <w:rsid w:val="003B6F59"/>
    <w:rsid w:val="003C3D47"/>
    <w:rsid w:val="003D67B3"/>
    <w:rsid w:val="003D6E3B"/>
    <w:rsid w:val="003E2DA0"/>
    <w:rsid w:val="004010D5"/>
    <w:rsid w:val="00414821"/>
    <w:rsid w:val="00450D64"/>
    <w:rsid w:val="00467DCB"/>
    <w:rsid w:val="00490E8D"/>
    <w:rsid w:val="004A51E9"/>
    <w:rsid w:val="004C584E"/>
    <w:rsid w:val="004F194B"/>
    <w:rsid w:val="00522F48"/>
    <w:rsid w:val="00542AEB"/>
    <w:rsid w:val="00543FF5"/>
    <w:rsid w:val="0059217C"/>
    <w:rsid w:val="005964D2"/>
    <w:rsid w:val="005A4EE6"/>
    <w:rsid w:val="005B307F"/>
    <w:rsid w:val="005B71CE"/>
    <w:rsid w:val="005C5564"/>
    <w:rsid w:val="005D471F"/>
    <w:rsid w:val="005D71B1"/>
    <w:rsid w:val="00607690"/>
    <w:rsid w:val="0066780C"/>
    <w:rsid w:val="00697C8F"/>
    <w:rsid w:val="006A172D"/>
    <w:rsid w:val="006C4289"/>
    <w:rsid w:val="006D10D7"/>
    <w:rsid w:val="006E3063"/>
    <w:rsid w:val="00703998"/>
    <w:rsid w:val="0070462F"/>
    <w:rsid w:val="007139C1"/>
    <w:rsid w:val="00725181"/>
    <w:rsid w:val="00764C1A"/>
    <w:rsid w:val="00766105"/>
    <w:rsid w:val="0078041B"/>
    <w:rsid w:val="007C24F1"/>
    <w:rsid w:val="007E54DB"/>
    <w:rsid w:val="00811D1F"/>
    <w:rsid w:val="0084079E"/>
    <w:rsid w:val="00845B15"/>
    <w:rsid w:val="00872D09"/>
    <w:rsid w:val="00874DEF"/>
    <w:rsid w:val="00877A4E"/>
    <w:rsid w:val="008E6AE1"/>
    <w:rsid w:val="00916AA8"/>
    <w:rsid w:val="009564D4"/>
    <w:rsid w:val="00957E99"/>
    <w:rsid w:val="009E13A1"/>
    <w:rsid w:val="009F1EE6"/>
    <w:rsid w:val="00A00648"/>
    <w:rsid w:val="00A211D9"/>
    <w:rsid w:val="00A54F5F"/>
    <w:rsid w:val="00A82694"/>
    <w:rsid w:val="00AA071B"/>
    <w:rsid w:val="00AC0BAF"/>
    <w:rsid w:val="00AC5662"/>
    <w:rsid w:val="00AD2D6F"/>
    <w:rsid w:val="00B24152"/>
    <w:rsid w:val="00B31FC3"/>
    <w:rsid w:val="00B54302"/>
    <w:rsid w:val="00B73ACA"/>
    <w:rsid w:val="00B85420"/>
    <w:rsid w:val="00C2583D"/>
    <w:rsid w:val="00C37043"/>
    <w:rsid w:val="00C676EA"/>
    <w:rsid w:val="00C759D6"/>
    <w:rsid w:val="00C77E7C"/>
    <w:rsid w:val="00C848E0"/>
    <w:rsid w:val="00CA5622"/>
    <w:rsid w:val="00CA7D1B"/>
    <w:rsid w:val="00CD207C"/>
    <w:rsid w:val="00D05C10"/>
    <w:rsid w:val="00DA63AC"/>
    <w:rsid w:val="00DB26C2"/>
    <w:rsid w:val="00DC1451"/>
    <w:rsid w:val="00E011B4"/>
    <w:rsid w:val="00E32748"/>
    <w:rsid w:val="00E3652A"/>
    <w:rsid w:val="00E6157F"/>
    <w:rsid w:val="00E83330"/>
    <w:rsid w:val="00E95FBA"/>
    <w:rsid w:val="00EC71CA"/>
    <w:rsid w:val="00EF6142"/>
    <w:rsid w:val="00F52119"/>
    <w:rsid w:val="00F536B2"/>
    <w:rsid w:val="00FA7126"/>
    <w:rsid w:val="00FC1D0E"/>
    <w:rsid w:val="00FC498F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0A8FD"/>
  <w15:docId w15:val="{E8F1E1DE-52FD-4402-9AB4-C2E1E1F1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3646"/>
  </w:style>
  <w:style w:type="paragraph" w:styleId="Heading1">
    <w:name w:val="heading 1"/>
    <w:basedOn w:val="Normal"/>
    <w:next w:val="Normal"/>
    <w:qFormat/>
    <w:rsid w:val="00053646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36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364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B307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31FC3"/>
  </w:style>
  <w:style w:type="paragraph" w:styleId="BalloonText">
    <w:name w:val="Balloon Text"/>
    <w:basedOn w:val="Normal"/>
    <w:link w:val="BalloonTextChar"/>
    <w:uiPriority w:val="99"/>
    <w:semiHidden/>
    <w:unhideWhenUsed/>
    <w:rsid w:val="00877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8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8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sanchjn\Application%20Data\Microsoft\Templates\membership%20drive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8756-75F9-40EC-9583-B2309E43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drive2002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MSFC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Sanchez, JN</dc:creator>
  <cp:lastModifiedBy>Wright, Kelli L. (MSFC-AS01)[Marshall Child Development Center]</cp:lastModifiedBy>
  <cp:revision>3</cp:revision>
  <cp:lastPrinted>2017-10-27T19:10:00Z</cp:lastPrinted>
  <dcterms:created xsi:type="dcterms:W3CDTF">2020-10-13T16:59:00Z</dcterms:created>
  <dcterms:modified xsi:type="dcterms:W3CDTF">2020-10-27T13:59:00Z</dcterms:modified>
</cp:coreProperties>
</file>